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3D" w:rsidRDefault="00E45197">
      <w:pPr>
        <w:pStyle w:val="Standard"/>
        <w:jc w:val="center"/>
      </w:pPr>
      <w:r>
        <w:rPr>
          <w:rFonts w:ascii="Arial" w:hAnsi="Arial"/>
          <w:b/>
          <w:bCs/>
          <w:sz w:val="28"/>
          <w:szCs w:val="28"/>
        </w:rPr>
        <w:t>VZOR OZNAČENÍ OBÁLKY DO VÝBĚROVÉHO ŘÍZENÍ NA PRONÁJEM NE</w:t>
      </w:r>
      <w:r>
        <w:rPr>
          <w:rFonts w:ascii="Arial" w:hAnsi="Arial"/>
          <w:b/>
          <w:bCs/>
          <w:sz w:val="28"/>
          <w:szCs w:val="28"/>
        </w:rPr>
        <w:t>BYTOVÉHO PROSTORU</w:t>
      </w:r>
      <w:bookmarkStart w:id="0" w:name="_GoBack"/>
      <w:bookmarkEnd w:id="0"/>
    </w:p>
    <w:p w:rsidR="00DD0B3D" w:rsidRDefault="00DD0B3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DD0B3D" w:rsidRDefault="00E45197">
      <w:pPr>
        <w:pStyle w:val="Standard"/>
        <w:jc w:val="center"/>
      </w:pPr>
      <w:r>
        <w:rPr>
          <w:rFonts w:ascii="Arial" w:hAnsi="Arial" w:cs="Arial"/>
          <w:noProof/>
          <w:sz w:val="16"/>
          <w:szCs w:val="16"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-15243</wp:posOffset>
                </wp:positionH>
                <wp:positionV relativeFrom="margin">
                  <wp:posOffset>480690</wp:posOffset>
                </wp:positionV>
                <wp:extent cx="7671431" cy="3238503"/>
                <wp:effectExtent l="0" t="0" r="24769" b="19047"/>
                <wp:wrapSquare wrapText="bothSides"/>
                <wp:docPr id="1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1431" cy="3238503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0B3D" w:rsidRDefault="00E45197">
                            <w:pPr>
                              <w:pStyle w:val="Framecontents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0B3D" w:rsidRDefault="00E45197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D0B3D" w:rsidRDefault="00E45197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D0B3D" w:rsidRDefault="00E45197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Žadatel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Titul, Jméno, Příjmení/Název společnosti)</w:t>
                            </w:r>
                          </w:p>
                          <w:p w:rsidR="00DD0B3D" w:rsidRDefault="00E45197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kontaktní adresa žadatele</w:t>
                            </w:r>
                          </w:p>
                          <w:p w:rsidR="00DD0B3D" w:rsidRDefault="00E45197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(Ulice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č.p.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č.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., PSČ, Město)</w:t>
                            </w:r>
                          </w:p>
                          <w:p w:rsidR="00DD0B3D" w:rsidRDefault="00DD0B3D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DD0B3D" w:rsidRDefault="00E45197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D0B3D" w:rsidRDefault="00DD0B3D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DD0B3D" w:rsidRDefault="00E45197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ŽÁDOST O NEBYTOVÝ PROSTOR - NEOTEVÍRAT</w:t>
                            </w:r>
                          </w:p>
                          <w:p w:rsidR="00DD0B3D" w:rsidRDefault="00E45197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adresa nebytového prostoru - ulice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č.p.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č.e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., výměra v m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(dle zveřejněného záměru na pronájem nebo webu)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D0B3D" w:rsidRDefault="00DD0B3D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DD0B3D" w:rsidRDefault="00DD0B3D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DD0B3D" w:rsidRDefault="00DD0B3D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DD0B3D" w:rsidRDefault="00E45197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SMO,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MOb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Ostrava-Jih</w:t>
                            </w:r>
                          </w:p>
                          <w:p w:rsidR="00DD0B3D" w:rsidRDefault="00E45197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OBH</w:t>
                            </w:r>
                          </w:p>
                          <w:p w:rsidR="00DD0B3D" w:rsidRDefault="00E45197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Horní 791/3</w:t>
                            </w:r>
                          </w:p>
                          <w:p w:rsidR="00DD0B3D" w:rsidRDefault="00E45197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700 30  Ostrava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30</w:t>
                            </w:r>
                          </w:p>
                          <w:p w:rsidR="00DD0B3D" w:rsidRDefault="00DD0B3D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2" o:spid="_x0000_s1026" type="#_x0000_t202" style="position:absolute;left:0;text-align:left;margin-left:-1.2pt;margin-top:37.85pt;width:604.05pt;height:25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" filled="f" strokeweight=".02106mm">
                <v:textbox inset="0,0,0,0">
                  <w:txbxContent>
                    <w:p w:rsidR="00DD0B3D" w:rsidRDefault="00E45197">
                      <w:pPr>
                        <w:pStyle w:val="Framecontents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0B3D" w:rsidRDefault="00E45197">
                      <w:pPr>
                        <w:pStyle w:val="Framecontents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</w:p>
                    <w:p w:rsidR="00DD0B3D" w:rsidRDefault="00E45197">
                      <w:pPr>
                        <w:pStyle w:val="Framecontents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</w:p>
                    <w:p w:rsidR="00DD0B3D" w:rsidRDefault="00E45197">
                      <w:pPr>
                        <w:pStyle w:val="Framecontents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Žadatel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Titul, Jméno, Příjmení/Název společnosti)</w:t>
                      </w:r>
                    </w:p>
                    <w:p w:rsidR="00DD0B3D" w:rsidRDefault="00E45197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kontaktní adresa žadatele</w:t>
                      </w:r>
                    </w:p>
                    <w:p w:rsidR="00DD0B3D" w:rsidRDefault="00E45197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(Ulice 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č.p.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č.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or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., PSČ, Město)</w:t>
                      </w:r>
                    </w:p>
                    <w:p w:rsidR="00DD0B3D" w:rsidRDefault="00DD0B3D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DD0B3D" w:rsidRDefault="00E45197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DD0B3D" w:rsidRDefault="00DD0B3D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DD0B3D" w:rsidRDefault="00E45197">
                      <w:pPr>
                        <w:pStyle w:val="Framecontents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ŽÁDOST O NEBYTOVÝ PROSTOR - NEOTEVÍRAT</w:t>
                      </w:r>
                    </w:p>
                    <w:p w:rsidR="00DD0B3D" w:rsidRDefault="00E45197">
                      <w:pPr>
                        <w:pStyle w:val="Framecontents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adresa nebytového prostoru - ulice 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č.p.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č.e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., výměra v m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(dle zveřejněného záměru na pronájem nebo webu)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DD0B3D" w:rsidRDefault="00DD0B3D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DD0B3D" w:rsidRDefault="00DD0B3D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DD0B3D" w:rsidRDefault="00DD0B3D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DD0B3D" w:rsidRDefault="00E45197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SMO,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MOb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Ostrava-Jih</w:t>
                      </w:r>
                    </w:p>
                    <w:p w:rsidR="00DD0B3D" w:rsidRDefault="00E45197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OBH</w:t>
                      </w:r>
                    </w:p>
                    <w:p w:rsidR="00DD0B3D" w:rsidRDefault="00E45197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Horní 791/3</w:t>
                      </w:r>
                    </w:p>
                    <w:p w:rsidR="00DD0B3D" w:rsidRDefault="00E45197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700 30  Ostrava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30</w:t>
                      </w:r>
                    </w:p>
                    <w:p w:rsidR="00DD0B3D" w:rsidRDefault="00DD0B3D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DD0B3D" w:rsidRDefault="00DD0B3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DD0B3D" w:rsidRDefault="00DD0B3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DD0B3D" w:rsidRDefault="00DD0B3D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DD0B3D" w:rsidRDefault="00DD0B3D">
      <w:pPr>
        <w:pStyle w:val="Standard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D0B3D" w:rsidRDefault="00E45197">
      <w:pPr>
        <w:pStyle w:val="Standard"/>
        <w:spacing w:after="170"/>
        <w:jc w:val="both"/>
      </w:pPr>
      <w:r>
        <w:rPr>
          <w:rFonts w:ascii="Arial" w:eastAsia="Times New Roman" w:hAnsi="Arial" w:cs="Nimbus Sans L"/>
          <w:color w:val="00000A"/>
          <w:sz w:val="20"/>
          <w:szCs w:val="20"/>
          <w:lang w:eastAsia="cs-CZ"/>
        </w:rPr>
        <w:t xml:space="preserve">Žadatelé o pronájem </w:t>
      </w:r>
      <w:r>
        <w:rPr>
          <w:rFonts w:eastAsia="Times New Roman" w:cs="Nimbus Sans L"/>
          <w:color w:val="00000A"/>
          <w:sz w:val="20"/>
          <w:szCs w:val="20"/>
          <w:shd w:val="clear" w:color="auto" w:fill="FFFFFF"/>
          <w:lang w:eastAsia="cs-CZ"/>
        </w:rPr>
        <w:t xml:space="preserve">nebytového prostoru formou výběrového řízení </w:t>
      </w:r>
      <w:r>
        <w:rPr>
          <w:rFonts w:ascii="Arial" w:eastAsia="Times New Roman" w:hAnsi="Arial" w:cs="Nimbus Sans L"/>
          <w:color w:val="00000A"/>
          <w:sz w:val="20"/>
          <w:szCs w:val="20"/>
          <w:lang w:eastAsia="cs-CZ"/>
        </w:rPr>
        <w:t>odevzdají podepsanou žádost na podatelně Úřadu městského obvodu Ostrava-Jih v zalepené obálce (případně ji zašlou jako obyčejnou listovní zásilku), a to pro každ</w:t>
      </w:r>
      <w:r>
        <w:rPr>
          <w:rFonts w:ascii="Arial" w:eastAsia="Times New Roman" w:hAnsi="Arial" w:cs="Nimbus Sans L"/>
          <w:color w:val="00000A"/>
          <w:sz w:val="20"/>
          <w:szCs w:val="20"/>
          <w:lang w:eastAsia="cs-CZ"/>
        </w:rPr>
        <w:t>ý prostor, o nějž se uchází, v samostatné zalepené obálce (formát obálky není předepsán).</w:t>
      </w:r>
    </w:p>
    <w:p w:rsidR="00DD0B3D" w:rsidRDefault="00E45197">
      <w:pPr>
        <w:pStyle w:val="Standard"/>
        <w:spacing w:after="17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Obálky nejsou vydávány Úřadem městského obvodu Ostrava-Jih !</w:t>
      </w:r>
    </w:p>
    <w:sectPr w:rsidR="00DD0B3D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5197">
      <w:r>
        <w:separator/>
      </w:r>
    </w:p>
  </w:endnote>
  <w:endnote w:type="continuationSeparator" w:id="0">
    <w:p w:rsidR="00000000" w:rsidRDefault="00E4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Sans L">
    <w:altName w:val="Times New Roman"/>
    <w:charset w:val="00"/>
    <w:family w:val="auto"/>
    <w:pitch w:val="variable"/>
  </w:font>
  <w:font w:name="Open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5197">
      <w:r>
        <w:rPr>
          <w:color w:val="000000"/>
        </w:rPr>
        <w:separator/>
      </w:r>
    </w:p>
  </w:footnote>
  <w:footnote w:type="continuationSeparator" w:id="0">
    <w:p w:rsidR="00000000" w:rsidRDefault="00E4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90" w:type="dxa"/>
      <w:tblInd w:w="-11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531"/>
      <w:gridCol w:w="10259"/>
    </w:tblGrid>
    <w:tr w:rsidR="00BD2185">
      <w:tblPrEx>
        <w:tblCellMar>
          <w:top w:w="0" w:type="dxa"/>
          <w:bottom w:w="0" w:type="dxa"/>
        </w:tblCellMar>
      </w:tblPrEx>
      <w:tc>
        <w:tcPr>
          <w:tcW w:w="4531" w:type="dxa"/>
          <w:shd w:val="clear" w:color="auto" w:fill="FFFFFF"/>
          <w:tcMar>
            <w:top w:w="0" w:type="dxa"/>
            <w:left w:w="118" w:type="dxa"/>
            <w:bottom w:w="0" w:type="dxa"/>
            <w:right w:w="108" w:type="dxa"/>
          </w:tcMar>
        </w:tcPr>
        <w:p w:rsidR="00BD2185" w:rsidRDefault="00E45197">
          <w:pPr>
            <w:pStyle w:val="Zhlav"/>
          </w:pPr>
          <w:r>
            <w:rPr>
              <w:rFonts w:ascii="Arial" w:hAnsi="Arial" w:cs="Arial"/>
              <w:b/>
              <w:color w:val="1F4E79"/>
              <w:sz w:val="18"/>
              <w:szCs w:val="18"/>
            </w:rPr>
            <w:t>Statutární město Ostrava</w:t>
          </w:r>
          <w:r>
            <w:rPr>
              <w:rFonts w:ascii="Arial" w:hAnsi="Arial" w:cs="Arial"/>
              <w:color w:val="1F4E79"/>
              <w:sz w:val="18"/>
              <w:szCs w:val="18"/>
            </w:rPr>
            <w:br/>
          </w:r>
          <w:r>
            <w:rPr>
              <w:rFonts w:ascii="Arial" w:hAnsi="Arial" w:cs="Arial"/>
              <w:color w:val="1F4E79"/>
              <w:sz w:val="18"/>
              <w:szCs w:val="18"/>
            </w:rPr>
            <w:t>Městský obvod Ostrava-Jih</w:t>
          </w:r>
        </w:p>
      </w:tc>
      <w:tc>
        <w:tcPr>
          <w:tcW w:w="10259" w:type="dxa"/>
          <w:shd w:val="clear" w:color="auto" w:fill="FFFFFF"/>
          <w:tcMar>
            <w:top w:w="0" w:type="dxa"/>
            <w:left w:w="118" w:type="dxa"/>
            <w:bottom w:w="0" w:type="dxa"/>
            <w:right w:w="108" w:type="dxa"/>
          </w:tcMar>
        </w:tcPr>
        <w:p w:rsidR="00BD2185" w:rsidRDefault="00E45197">
          <w:pPr>
            <w:pStyle w:val="Zhlav"/>
            <w:jc w:val="right"/>
            <w:rPr>
              <w:rFonts w:ascii="Open Sans" w:hAnsi="Open Sans" w:cs="Open Sans" w:hint="eastAsia"/>
              <w:b/>
              <w:color w:val="00B3D9"/>
              <w:sz w:val="56"/>
              <w:szCs w:val="56"/>
            </w:rPr>
          </w:pPr>
          <w:r>
            <w:rPr>
              <w:rFonts w:ascii="Open Sans" w:hAnsi="Open Sans" w:cs="Open Sans"/>
              <w:b/>
              <w:color w:val="00B3D9"/>
              <w:sz w:val="56"/>
              <w:szCs w:val="56"/>
            </w:rPr>
            <w:t>Vzor</w:t>
          </w:r>
        </w:p>
      </w:tc>
    </w:tr>
  </w:tbl>
  <w:p w:rsidR="00BD2185" w:rsidRDefault="00E45197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D0B3D"/>
    <w:rsid w:val="00DD0B3D"/>
    <w:rsid w:val="00E4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0164C1"/>
  <w15:docId w15:val="{054F66FA-81A1-44AC-8095-0B733E6B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ramecontents">
    <w:name w:val="Frame contents"/>
    <w:basedOn w:val="Standard"/>
  </w:style>
  <w:style w:type="paragraph" w:styleId="Zhlav">
    <w:name w:val="header"/>
    <w:basedOn w:val="Standard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Cingrová</dc:creator>
  <cp:lastModifiedBy>Dudek Jaroslav Ing.</cp:lastModifiedBy>
  <cp:revision>2</cp:revision>
  <dcterms:created xsi:type="dcterms:W3CDTF">2022-02-02T09:05:00Z</dcterms:created>
  <dcterms:modified xsi:type="dcterms:W3CDTF">2022-02-02T09:05:00Z</dcterms:modified>
</cp:coreProperties>
</file>